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CD" w:rsidRDefault="00BD0DCD" w:rsidP="00806240"/>
    <w:p w:rsidR="009410D1" w:rsidRPr="007B3D0F" w:rsidRDefault="00490854" w:rsidP="008062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3 -</w:t>
      </w:r>
      <w:r w:rsidR="007B3D0F" w:rsidRPr="007B3D0F">
        <w:rPr>
          <w:b/>
          <w:sz w:val="24"/>
          <w:szCs w:val="24"/>
          <w:u w:val="single"/>
        </w:rPr>
        <w:t>RICHIESTA FASCICOLO</w:t>
      </w:r>
      <w:r>
        <w:rPr>
          <w:b/>
          <w:sz w:val="24"/>
          <w:szCs w:val="24"/>
          <w:u w:val="single"/>
        </w:rPr>
        <w:t xml:space="preserve"> CON UDIENZA FISSATA</w:t>
      </w:r>
    </w:p>
    <w:p w:rsidR="007B3D0F" w:rsidRDefault="007B3D0F" w:rsidP="00806240"/>
    <w:p w:rsidR="007B3D0F" w:rsidRPr="006326B3" w:rsidRDefault="007B3D0F" w:rsidP="006326B3">
      <w:pPr>
        <w:spacing w:line="480" w:lineRule="auto"/>
        <w:rPr>
          <w:sz w:val="24"/>
          <w:szCs w:val="24"/>
        </w:rPr>
      </w:pPr>
      <w:r w:rsidRPr="006326B3">
        <w:rPr>
          <w:sz w:val="24"/>
          <w:szCs w:val="24"/>
        </w:rPr>
        <w:t>Il Sottoscritto _________________________________________________________,</w:t>
      </w:r>
    </w:p>
    <w:p w:rsidR="007B3D0F" w:rsidRPr="006326B3" w:rsidRDefault="007B3D0F" w:rsidP="006326B3">
      <w:pPr>
        <w:spacing w:line="480" w:lineRule="auto"/>
        <w:rPr>
          <w:sz w:val="24"/>
          <w:szCs w:val="24"/>
        </w:rPr>
      </w:pPr>
      <w:r w:rsidRPr="006326B3">
        <w:rPr>
          <w:sz w:val="24"/>
          <w:szCs w:val="24"/>
        </w:rPr>
        <w:t>Collaboratore di studio, su delega dell’Avv. ___________</w:t>
      </w:r>
      <w:r w:rsidR="006326B3">
        <w:rPr>
          <w:sz w:val="24"/>
          <w:szCs w:val="24"/>
        </w:rPr>
        <w:t>_______________________________</w:t>
      </w:r>
    </w:p>
    <w:p w:rsidR="007B3D0F" w:rsidRPr="006326B3" w:rsidRDefault="007B3D0F" w:rsidP="006326B3">
      <w:pPr>
        <w:spacing w:line="480" w:lineRule="auto"/>
        <w:rPr>
          <w:sz w:val="24"/>
          <w:szCs w:val="24"/>
        </w:rPr>
      </w:pPr>
      <w:r w:rsidRPr="006326B3">
        <w:rPr>
          <w:sz w:val="24"/>
          <w:szCs w:val="24"/>
        </w:rPr>
        <w:t>Che dichiara di essere stato nominato difensore (</w:t>
      </w:r>
      <w:r w:rsidRPr="006326B3">
        <w:rPr>
          <w:b/>
          <w:sz w:val="24"/>
          <w:szCs w:val="24"/>
          <w:u w:val="single"/>
        </w:rPr>
        <w:t>SPECIFICARE</w:t>
      </w:r>
      <w:r w:rsidRPr="006326B3">
        <w:rPr>
          <w:sz w:val="24"/>
          <w:szCs w:val="24"/>
        </w:rPr>
        <w:t>)</w:t>
      </w:r>
    </w:p>
    <w:p w:rsidR="007B3D0F" w:rsidRDefault="006326B3" w:rsidP="006326B3">
      <w:pPr>
        <w:rPr>
          <w:sz w:val="24"/>
          <w:szCs w:val="24"/>
        </w:rPr>
      </w:pPr>
      <w:r>
        <w:rPr>
          <w:sz w:val="28"/>
          <w:szCs w:val="28"/>
        </w:rPr>
        <w:tab/>
      </w:r>
      <w:r w:rsidR="007B3D0F" w:rsidRPr="007B3D0F">
        <w:rPr>
          <w:sz w:val="28"/>
          <w:szCs w:val="28"/>
        </w:rPr>
        <w:t>□</w:t>
      </w:r>
      <w:r w:rsidR="007B3D0F">
        <w:rPr>
          <w:sz w:val="28"/>
          <w:szCs w:val="28"/>
        </w:rPr>
        <w:t xml:space="preserve"> </w:t>
      </w:r>
      <w:r w:rsidR="007B3D0F" w:rsidRPr="007B3D0F">
        <w:rPr>
          <w:sz w:val="24"/>
          <w:szCs w:val="24"/>
        </w:rPr>
        <w:t>D’UFFICIO</w:t>
      </w:r>
    </w:p>
    <w:p w:rsidR="007B3D0F" w:rsidRPr="007B3D0F" w:rsidRDefault="006326B3" w:rsidP="00806240">
      <w:pPr>
        <w:rPr>
          <w:sz w:val="24"/>
          <w:szCs w:val="24"/>
        </w:rPr>
      </w:pPr>
      <w:r>
        <w:rPr>
          <w:sz w:val="28"/>
          <w:szCs w:val="28"/>
        </w:rPr>
        <w:tab/>
      </w:r>
      <w:r w:rsidR="007B3D0F" w:rsidRPr="007B3D0F">
        <w:rPr>
          <w:sz w:val="28"/>
          <w:szCs w:val="28"/>
        </w:rPr>
        <w:t>□</w:t>
      </w:r>
      <w:r w:rsidR="007B3D0F">
        <w:rPr>
          <w:sz w:val="28"/>
          <w:szCs w:val="28"/>
        </w:rPr>
        <w:t xml:space="preserve"> </w:t>
      </w:r>
      <w:r w:rsidR="007B3D0F" w:rsidRPr="007B3D0F">
        <w:rPr>
          <w:sz w:val="24"/>
          <w:szCs w:val="24"/>
        </w:rPr>
        <w:t>DI FIDUCIA</w:t>
      </w:r>
    </w:p>
    <w:p w:rsidR="009410D1" w:rsidRDefault="009410D1" w:rsidP="00806240">
      <w:bookmarkStart w:id="0" w:name="_GoBack"/>
      <w:bookmarkEnd w:id="0"/>
    </w:p>
    <w:p w:rsidR="007B3D0F" w:rsidRPr="006326B3" w:rsidRDefault="006326B3" w:rsidP="00806240">
      <w:pPr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7B3D0F" w:rsidRPr="006326B3">
        <w:rPr>
          <w:sz w:val="24"/>
          <w:szCs w:val="24"/>
        </w:rPr>
        <w:t xml:space="preserve"> __________________________________________</w:t>
      </w:r>
    </w:p>
    <w:p w:rsidR="006326B3" w:rsidRDefault="006326B3" w:rsidP="00806240">
      <w:pPr>
        <w:rPr>
          <w:sz w:val="28"/>
          <w:szCs w:val="28"/>
        </w:rPr>
      </w:pPr>
    </w:p>
    <w:p w:rsidR="007B3D0F" w:rsidRDefault="007B3D0F" w:rsidP="006326B3">
      <w:pPr>
        <w:spacing w:line="276" w:lineRule="auto"/>
        <w:rPr>
          <w:sz w:val="28"/>
          <w:szCs w:val="28"/>
        </w:rPr>
      </w:pPr>
      <w:r w:rsidRPr="007B3D0F">
        <w:rPr>
          <w:sz w:val="28"/>
          <w:szCs w:val="28"/>
        </w:rPr>
        <w:t>□</w:t>
      </w:r>
      <w:r>
        <w:rPr>
          <w:sz w:val="28"/>
          <w:szCs w:val="28"/>
        </w:rPr>
        <w:t xml:space="preserve"> INDAGATO</w:t>
      </w:r>
    </w:p>
    <w:p w:rsidR="007B3D0F" w:rsidRDefault="007B3D0F" w:rsidP="006326B3">
      <w:pPr>
        <w:spacing w:line="276" w:lineRule="auto"/>
        <w:rPr>
          <w:sz w:val="28"/>
          <w:szCs w:val="28"/>
        </w:rPr>
      </w:pPr>
      <w:r w:rsidRPr="007B3D0F">
        <w:rPr>
          <w:sz w:val="28"/>
          <w:szCs w:val="28"/>
        </w:rPr>
        <w:t>□</w:t>
      </w:r>
      <w:r>
        <w:rPr>
          <w:sz w:val="28"/>
          <w:szCs w:val="28"/>
        </w:rPr>
        <w:t xml:space="preserve"> PERSONA OFFESA</w:t>
      </w:r>
    </w:p>
    <w:p w:rsidR="007B3D0F" w:rsidRDefault="007B3D0F" w:rsidP="00806240">
      <w:pPr>
        <w:rPr>
          <w:sz w:val="28"/>
          <w:szCs w:val="28"/>
        </w:rPr>
      </w:pPr>
    </w:p>
    <w:p w:rsidR="007B3D0F" w:rsidRDefault="007B3D0F" w:rsidP="00806240">
      <w:pPr>
        <w:rPr>
          <w:sz w:val="28"/>
          <w:szCs w:val="28"/>
        </w:rPr>
      </w:pPr>
      <w:r>
        <w:rPr>
          <w:sz w:val="28"/>
          <w:szCs w:val="28"/>
        </w:rPr>
        <w:t>Chiede di poter visionare il procedimento penale</w:t>
      </w:r>
    </w:p>
    <w:p w:rsidR="007B3D0F" w:rsidRDefault="007B3D0F" w:rsidP="00806240">
      <w:pPr>
        <w:rPr>
          <w:sz w:val="28"/>
          <w:szCs w:val="28"/>
        </w:rPr>
      </w:pPr>
    </w:p>
    <w:p w:rsidR="007B3D0F" w:rsidRDefault="007B3D0F" w:rsidP="00806240">
      <w:pPr>
        <w:rPr>
          <w:sz w:val="28"/>
          <w:szCs w:val="28"/>
        </w:rPr>
      </w:pPr>
      <w:r w:rsidRPr="006326B3">
        <w:rPr>
          <w:b/>
          <w:sz w:val="28"/>
          <w:szCs w:val="28"/>
        </w:rPr>
        <w:t>N. _____________RGNR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26B3">
        <w:rPr>
          <w:b/>
          <w:sz w:val="28"/>
          <w:szCs w:val="28"/>
        </w:rPr>
        <w:t>Udienza:_____________</w:t>
      </w:r>
    </w:p>
    <w:p w:rsidR="007B3D0F" w:rsidRDefault="007B3D0F" w:rsidP="00806240">
      <w:pPr>
        <w:rPr>
          <w:sz w:val="28"/>
          <w:szCs w:val="28"/>
        </w:rPr>
      </w:pPr>
    </w:p>
    <w:p w:rsidR="007B3D0F" w:rsidRDefault="007B3D0F" w:rsidP="00806240">
      <w:pPr>
        <w:rPr>
          <w:sz w:val="28"/>
          <w:szCs w:val="28"/>
        </w:rPr>
      </w:pPr>
      <w:r>
        <w:rPr>
          <w:sz w:val="28"/>
          <w:szCs w:val="28"/>
        </w:rPr>
        <w:t>Bologna, _____________</w:t>
      </w:r>
      <w:r w:rsidR="006326B3">
        <w:rPr>
          <w:sz w:val="28"/>
          <w:szCs w:val="28"/>
        </w:rPr>
        <w:t xml:space="preserve"> </w:t>
      </w:r>
      <w:r w:rsidR="006326B3">
        <w:rPr>
          <w:sz w:val="28"/>
          <w:szCs w:val="28"/>
        </w:rPr>
        <w:tab/>
      </w:r>
      <w:r w:rsidR="006326B3">
        <w:rPr>
          <w:sz w:val="28"/>
          <w:szCs w:val="28"/>
        </w:rPr>
        <w:tab/>
      </w:r>
      <w:r w:rsidR="006326B3">
        <w:rPr>
          <w:sz w:val="28"/>
          <w:szCs w:val="28"/>
        </w:rPr>
        <w:tab/>
      </w:r>
      <w:r w:rsidR="006326B3">
        <w:rPr>
          <w:sz w:val="28"/>
          <w:szCs w:val="28"/>
        </w:rPr>
        <w:tab/>
      </w:r>
      <w:r w:rsidR="006326B3">
        <w:rPr>
          <w:sz w:val="28"/>
          <w:szCs w:val="28"/>
        </w:rPr>
        <w:tab/>
      </w:r>
      <w:r>
        <w:rPr>
          <w:sz w:val="28"/>
          <w:szCs w:val="28"/>
        </w:rPr>
        <w:t>Firma ________________</w:t>
      </w:r>
    </w:p>
    <w:p w:rsidR="007B3D0F" w:rsidRDefault="007B3D0F" w:rsidP="00806240">
      <w:pPr>
        <w:rPr>
          <w:sz w:val="28"/>
          <w:szCs w:val="28"/>
        </w:rPr>
      </w:pPr>
    </w:p>
    <w:p w:rsidR="007B3D0F" w:rsidRDefault="007B3D0F" w:rsidP="00806240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7B3D0F" w:rsidRPr="006326B3" w:rsidRDefault="006326B3" w:rsidP="008062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RITIRO FASCICOLO</w:t>
      </w:r>
    </w:p>
    <w:p w:rsidR="006326B3" w:rsidRDefault="006326B3" w:rsidP="00806240">
      <w:pPr>
        <w:rPr>
          <w:sz w:val="28"/>
          <w:szCs w:val="28"/>
        </w:rPr>
      </w:pPr>
    </w:p>
    <w:p w:rsidR="007B3D0F" w:rsidRDefault="007B3D0F" w:rsidP="0080624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6326B3">
        <w:rPr>
          <w:sz w:val="28"/>
          <w:szCs w:val="28"/>
        </w:rPr>
        <w:t>dal</w:t>
      </w:r>
      <w:r>
        <w:rPr>
          <w:sz w:val="28"/>
          <w:szCs w:val="28"/>
        </w:rPr>
        <w:t xml:space="preserve"> _____________)</w:t>
      </w:r>
    </w:p>
    <w:p w:rsidR="007B3D0F" w:rsidRDefault="007B3D0F" w:rsidP="00806240">
      <w:pPr>
        <w:rPr>
          <w:sz w:val="28"/>
          <w:szCs w:val="28"/>
        </w:rPr>
      </w:pPr>
    </w:p>
    <w:p w:rsidR="007B3D0F" w:rsidRDefault="007B3D0F" w:rsidP="00632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Sottoscritto __________________________</w:t>
      </w:r>
    </w:p>
    <w:p w:rsidR="006326B3" w:rsidRDefault="006326B3" w:rsidP="006326B3">
      <w:pPr>
        <w:spacing w:line="360" w:lineRule="auto"/>
        <w:jc w:val="center"/>
        <w:rPr>
          <w:sz w:val="28"/>
          <w:szCs w:val="28"/>
        </w:rPr>
      </w:pPr>
    </w:p>
    <w:p w:rsidR="007B3D0F" w:rsidRDefault="007B3D0F" w:rsidP="006326B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DICHIARA SOTTO LA PROPRIA RESPONSABILITA’ DI:</w:t>
      </w:r>
    </w:p>
    <w:p w:rsidR="007B3D0F" w:rsidRDefault="006326B3" w:rsidP="006326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B3D0F" w:rsidRPr="007B3D0F">
        <w:rPr>
          <w:sz w:val="28"/>
          <w:szCs w:val="28"/>
        </w:rPr>
        <w:t>□</w:t>
      </w:r>
      <w:r w:rsidR="007B3D0F">
        <w:rPr>
          <w:sz w:val="28"/>
          <w:szCs w:val="28"/>
        </w:rPr>
        <w:t xml:space="preserve"> Avere esclusivamente preso in visione il fascicolo;</w:t>
      </w:r>
    </w:p>
    <w:p w:rsidR="006326B3" w:rsidRDefault="006326B3" w:rsidP="006326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B3D0F" w:rsidRPr="007B3D0F">
        <w:rPr>
          <w:sz w:val="28"/>
          <w:szCs w:val="28"/>
        </w:rPr>
        <w:t>□</w:t>
      </w:r>
      <w:r w:rsidR="007B3D0F">
        <w:rPr>
          <w:sz w:val="28"/>
          <w:szCs w:val="28"/>
        </w:rPr>
        <w:t xml:space="preserve"> Avere estratto dal fascicolo: </w:t>
      </w:r>
    </w:p>
    <w:p w:rsidR="007B3D0F" w:rsidRDefault="006326B3" w:rsidP="006326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n. ______</w:t>
      </w:r>
      <w:r w:rsidR="007B3D0F">
        <w:rPr>
          <w:sz w:val="28"/>
          <w:szCs w:val="28"/>
        </w:rPr>
        <w:t xml:space="preserve"> copie semplici, corrispondendo € _______- in marche da bollo.</w:t>
      </w:r>
    </w:p>
    <w:p w:rsidR="007B3D0F" w:rsidRDefault="007B3D0F" w:rsidP="006326B3">
      <w:pPr>
        <w:spacing w:line="360" w:lineRule="auto"/>
        <w:rPr>
          <w:sz w:val="28"/>
          <w:szCs w:val="28"/>
        </w:rPr>
      </w:pPr>
    </w:p>
    <w:p w:rsidR="007B3D0F" w:rsidRDefault="007B3D0F" w:rsidP="00806240">
      <w:pPr>
        <w:rPr>
          <w:sz w:val="28"/>
          <w:szCs w:val="28"/>
        </w:rPr>
      </w:pPr>
      <w:r>
        <w:rPr>
          <w:sz w:val="28"/>
          <w:szCs w:val="28"/>
        </w:rPr>
        <w:t>Bologna, ____________</w:t>
      </w:r>
      <w:r w:rsidR="006326B3">
        <w:rPr>
          <w:sz w:val="28"/>
          <w:szCs w:val="28"/>
        </w:rPr>
        <w:tab/>
      </w:r>
      <w:r w:rsidR="006326B3">
        <w:rPr>
          <w:sz w:val="28"/>
          <w:szCs w:val="28"/>
        </w:rPr>
        <w:tab/>
      </w:r>
      <w:r w:rsidR="006326B3">
        <w:rPr>
          <w:sz w:val="28"/>
          <w:szCs w:val="28"/>
        </w:rPr>
        <w:tab/>
      </w:r>
      <w:r w:rsidR="006326B3">
        <w:rPr>
          <w:sz w:val="28"/>
          <w:szCs w:val="28"/>
        </w:rPr>
        <w:tab/>
      </w:r>
      <w:r w:rsidR="006326B3">
        <w:rPr>
          <w:sz w:val="28"/>
          <w:szCs w:val="28"/>
        </w:rPr>
        <w:tab/>
      </w:r>
      <w:r w:rsidR="006326B3">
        <w:rPr>
          <w:sz w:val="28"/>
          <w:szCs w:val="28"/>
        </w:rPr>
        <w:tab/>
      </w:r>
      <w:r>
        <w:rPr>
          <w:sz w:val="28"/>
          <w:szCs w:val="28"/>
        </w:rPr>
        <w:t>Firma _______________</w:t>
      </w:r>
    </w:p>
    <w:p w:rsidR="007B3D0F" w:rsidRDefault="007B3D0F" w:rsidP="00806240">
      <w:pPr>
        <w:rPr>
          <w:sz w:val="28"/>
          <w:szCs w:val="28"/>
        </w:rPr>
      </w:pPr>
    </w:p>
    <w:p w:rsidR="007B3D0F" w:rsidRDefault="007B3D0F" w:rsidP="00806240">
      <w:pPr>
        <w:rPr>
          <w:sz w:val="28"/>
          <w:szCs w:val="28"/>
        </w:rPr>
      </w:pPr>
    </w:p>
    <w:p w:rsidR="00914E7E" w:rsidRDefault="00914E7E" w:rsidP="00914E7E">
      <w:pPr>
        <w:jc w:val="right"/>
      </w:pPr>
    </w:p>
    <w:p w:rsidR="00914E7E" w:rsidRDefault="00914E7E" w:rsidP="00914E7E">
      <w:pPr>
        <w:jc w:val="right"/>
      </w:pPr>
    </w:p>
    <w:sectPr w:rsidR="00914E7E">
      <w:head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0F" w:rsidRDefault="007B3D0F">
      <w:r>
        <w:separator/>
      </w:r>
    </w:p>
  </w:endnote>
  <w:endnote w:type="continuationSeparator" w:id="0">
    <w:p w:rsidR="007B3D0F" w:rsidRDefault="007B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0F" w:rsidRDefault="007B3D0F">
      <w:r>
        <w:separator/>
      </w:r>
    </w:p>
  </w:footnote>
  <w:footnote w:type="continuationSeparator" w:id="0">
    <w:p w:rsidR="007B3D0F" w:rsidRDefault="007B3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7E" w:rsidRPr="001A605D" w:rsidRDefault="00914E7E" w:rsidP="003544C2">
    <w:pPr>
      <w:jc w:val="center"/>
      <w:rPr>
        <w:rFonts w:ascii="Courier New" w:hAnsi="Courier New"/>
        <w:sz w:val="16"/>
        <w:szCs w:val="16"/>
      </w:rPr>
    </w:pPr>
    <w:r w:rsidRPr="001A605D">
      <w:rPr>
        <w:sz w:val="16"/>
        <w:szCs w:val="16"/>
      </w:rPr>
      <w:fldChar w:fldCharType="begin"/>
    </w:r>
    <w:r w:rsidRPr="001A605D">
      <w:rPr>
        <w:sz w:val="16"/>
        <w:szCs w:val="16"/>
      </w:rPr>
      <w:fldChar w:fldCharType="end"/>
    </w:r>
    <w:r w:rsidR="00490854">
      <w:rPr>
        <w:rFonts w:ascii="Courier New" w:hAnsi="Courier New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9.9pt" fillcolor="window">
          <v:imagedata r:id="rId1" o:title=""/>
        </v:shape>
      </w:pict>
    </w:r>
  </w:p>
  <w:p w:rsidR="00914E7E" w:rsidRPr="006A397F" w:rsidRDefault="00914E7E" w:rsidP="003544C2">
    <w:pPr>
      <w:pStyle w:val="Titolo1"/>
      <w:rPr>
        <w:b/>
        <w:sz w:val="28"/>
        <w:szCs w:val="28"/>
      </w:rPr>
    </w:pPr>
    <w:r w:rsidRPr="006A397F">
      <w:rPr>
        <w:b/>
        <w:sz w:val="28"/>
        <w:szCs w:val="28"/>
      </w:rPr>
      <w:t>Procura della Repubblica</w:t>
    </w:r>
  </w:p>
  <w:p w:rsidR="00914E7E" w:rsidRDefault="00914E7E" w:rsidP="003544C2">
    <w:pPr>
      <w:pStyle w:val="Titolo4"/>
      <w:rPr>
        <w:sz w:val="20"/>
      </w:rPr>
    </w:pPr>
    <w:r w:rsidRPr="006A397F">
      <w:rPr>
        <w:sz w:val="20"/>
      </w:rPr>
      <w:t>Presso il Tribunale di BOLOGNA</w:t>
    </w:r>
  </w:p>
  <w:p w:rsidR="007B3D0F" w:rsidRDefault="007B3D0F" w:rsidP="007B3D0F">
    <w:pPr>
      <w:jc w:val="center"/>
      <w:rPr>
        <w:b/>
      </w:rPr>
    </w:pPr>
    <w:r w:rsidRPr="007B3D0F">
      <w:rPr>
        <w:b/>
      </w:rPr>
      <w:t>UFFICIO UDIENZE</w:t>
    </w:r>
  </w:p>
  <w:p w:rsidR="007B3D0F" w:rsidRPr="007B3D0F" w:rsidRDefault="007B3D0F" w:rsidP="007B3D0F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843"/>
    <w:multiLevelType w:val="hybridMultilevel"/>
    <w:tmpl w:val="4210C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90CE3"/>
    <w:multiLevelType w:val="hybridMultilevel"/>
    <w:tmpl w:val="10029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F4B1C"/>
    <w:multiLevelType w:val="hybridMultilevel"/>
    <w:tmpl w:val="B8261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A6F7D"/>
    <w:multiLevelType w:val="hybridMultilevel"/>
    <w:tmpl w:val="981040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5397"/>
    <w:multiLevelType w:val="hybridMultilevel"/>
    <w:tmpl w:val="8C4A7B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917"/>
    <w:multiLevelType w:val="hybridMultilevel"/>
    <w:tmpl w:val="57A6101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7210B3B"/>
    <w:multiLevelType w:val="hybridMultilevel"/>
    <w:tmpl w:val="4824FC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25C25"/>
    <w:multiLevelType w:val="hybridMultilevel"/>
    <w:tmpl w:val="77183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F4BE8"/>
    <w:multiLevelType w:val="hybridMultilevel"/>
    <w:tmpl w:val="A7D8A63A"/>
    <w:lvl w:ilvl="0" w:tplc="0410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>
    <w:nsid w:val="71AD3E01"/>
    <w:multiLevelType w:val="hybridMultilevel"/>
    <w:tmpl w:val="E75402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71673"/>
    <w:multiLevelType w:val="hybridMultilevel"/>
    <w:tmpl w:val="BBECDE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D0F"/>
    <w:rsid w:val="00002A27"/>
    <w:rsid w:val="00004169"/>
    <w:rsid w:val="000163C4"/>
    <w:rsid w:val="000312EF"/>
    <w:rsid w:val="00041C48"/>
    <w:rsid w:val="000428C9"/>
    <w:rsid w:val="00047B2A"/>
    <w:rsid w:val="00052139"/>
    <w:rsid w:val="0006082F"/>
    <w:rsid w:val="00071097"/>
    <w:rsid w:val="000712A2"/>
    <w:rsid w:val="0008309F"/>
    <w:rsid w:val="000B34D9"/>
    <w:rsid w:val="000F6291"/>
    <w:rsid w:val="00106537"/>
    <w:rsid w:val="00116803"/>
    <w:rsid w:val="001305D5"/>
    <w:rsid w:val="00152F7A"/>
    <w:rsid w:val="00157A4F"/>
    <w:rsid w:val="00164F1C"/>
    <w:rsid w:val="001776F0"/>
    <w:rsid w:val="001A29AB"/>
    <w:rsid w:val="001A605D"/>
    <w:rsid w:val="001B3118"/>
    <w:rsid w:val="001B3377"/>
    <w:rsid w:val="001B72D3"/>
    <w:rsid w:val="001C2FB9"/>
    <w:rsid w:val="001C7781"/>
    <w:rsid w:val="001E6C73"/>
    <w:rsid w:val="001F6568"/>
    <w:rsid w:val="0020490A"/>
    <w:rsid w:val="00207E10"/>
    <w:rsid w:val="00240BB1"/>
    <w:rsid w:val="00282D29"/>
    <w:rsid w:val="002A3194"/>
    <w:rsid w:val="002A31FC"/>
    <w:rsid w:val="002B49ED"/>
    <w:rsid w:val="002C4C3B"/>
    <w:rsid w:val="002D18A3"/>
    <w:rsid w:val="002F742E"/>
    <w:rsid w:val="00313F21"/>
    <w:rsid w:val="00333348"/>
    <w:rsid w:val="00342697"/>
    <w:rsid w:val="00353876"/>
    <w:rsid w:val="003544C2"/>
    <w:rsid w:val="0035613C"/>
    <w:rsid w:val="00361362"/>
    <w:rsid w:val="0036229A"/>
    <w:rsid w:val="003646D1"/>
    <w:rsid w:val="00376B0B"/>
    <w:rsid w:val="00390810"/>
    <w:rsid w:val="003B4F0F"/>
    <w:rsid w:val="003C0FAA"/>
    <w:rsid w:val="003D33B5"/>
    <w:rsid w:val="003D6CCB"/>
    <w:rsid w:val="003F4B27"/>
    <w:rsid w:val="004007A1"/>
    <w:rsid w:val="00420611"/>
    <w:rsid w:val="00421F82"/>
    <w:rsid w:val="00430123"/>
    <w:rsid w:val="00436559"/>
    <w:rsid w:val="004810C7"/>
    <w:rsid w:val="00490432"/>
    <w:rsid w:val="00490854"/>
    <w:rsid w:val="004A3DB3"/>
    <w:rsid w:val="004C67B0"/>
    <w:rsid w:val="004E02BE"/>
    <w:rsid w:val="004E5C01"/>
    <w:rsid w:val="00510829"/>
    <w:rsid w:val="00522AB8"/>
    <w:rsid w:val="00534584"/>
    <w:rsid w:val="005469DB"/>
    <w:rsid w:val="00546C00"/>
    <w:rsid w:val="005555A4"/>
    <w:rsid w:val="00560D02"/>
    <w:rsid w:val="00560F07"/>
    <w:rsid w:val="005814B3"/>
    <w:rsid w:val="005A1102"/>
    <w:rsid w:val="005A2B8C"/>
    <w:rsid w:val="005B1E64"/>
    <w:rsid w:val="005E4E8A"/>
    <w:rsid w:val="005F5095"/>
    <w:rsid w:val="005F79B8"/>
    <w:rsid w:val="006326B3"/>
    <w:rsid w:val="006566A3"/>
    <w:rsid w:val="00660518"/>
    <w:rsid w:val="00693BEE"/>
    <w:rsid w:val="006A397F"/>
    <w:rsid w:val="006C2C39"/>
    <w:rsid w:val="006D7C3D"/>
    <w:rsid w:val="006F1484"/>
    <w:rsid w:val="006F6B8E"/>
    <w:rsid w:val="006F7431"/>
    <w:rsid w:val="00704ED7"/>
    <w:rsid w:val="00705E67"/>
    <w:rsid w:val="0070614E"/>
    <w:rsid w:val="00714C67"/>
    <w:rsid w:val="007171D2"/>
    <w:rsid w:val="007408E7"/>
    <w:rsid w:val="007715F5"/>
    <w:rsid w:val="00784930"/>
    <w:rsid w:val="007926E0"/>
    <w:rsid w:val="007B3D0F"/>
    <w:rsid w:val="007C5969"/>
    <w:rsid w:val="007F42B8"/>
    <w:rsid w:val="007F6CC5"/>
    <w:rsid w:val="00806240"/>
    <w:rsid w:val="00810B5E"/>
    <w:rsid w:val="008205A0"/>
    <w:rsid w:val="00833FF7"/>
    <w:rsid w:val="00862D64"/>
    <w:rsid w:val="00880ED3"/>
    <w:rsid w:val="008908E4"/>
    <w:rsid w:val="008916CB"/>
    <w:rsid w:val="008D3BAB"/>
    <w:rsid w:val="008D5B41"/>
    <w:rsid w:val="008D7599"/>
    <w:rsid w:val="00914E7E"/>
    <w:rsid w:val="009263AB"/>
    <w:rsid w:val="00927D52"/>
    <w:rsid w:val="009377EE"/>
    <w:rsid w:val="009410D1"/>
    <w:rsid w:val="0094261B"/>
    <w:rsid w:val="00977142"/>
    <w:rsid w:val="009B56E5"/>
    <w:rsid w:val="009C0663"/>
    <w:rsid w:val="009C2165"/>
    <w:rsid w:val="009C5D22"/>
    <w:rsid w:val="009C73CC"/>
    <w:rsid w:val="00A17242"/>
    <w:rsid w:val="00A55A49"/>
    <w:rsid w:val="00A55D34"/>
    <w:rsid w:val="00A74A8F"/>
    <w:rsid w:val="00AB77C3"/>
    <w:rsid w:val="00AC34F5"/>
    <w:rsid w:val="00AC4BAC"/>
    <w:rsid w:val="00AE0DE0"/>
    <w:rsid w:val="00AF3FF2"/>
    <w:rsid w:val="00B16A28"/>
    <w:rsid w:val="00B204CE"/>
    <w:rsid w:val="00B22442"/>
    <w:rsid w:val="00B27A9C"/>
    <w:rsid w:val="00B340EB"/>
    <w:rsid w:val="00B4148E"/>
    <w:rsid w:val="00B47BA3"/>
    <w:rsid w:val="00B639BC"/>
    <w:rsid w:val="00BB1B18"/>
    <w:rsid w:val="00BB2831"/>
    <w:rsid w:val="00BB5A77"/>
    <w:rsid w:val="00BD0DCD"/>
    <w:rsid w:val="00BE088E"/>
    <w:rsid w:val="00BE7109"/>
    <w:rsid w:val="00BF0A27"/>
    <w:rsid w:val="00BF340E"/>
    <w:rsid w:val="00C01E73"/>
    <w:rsid w:val="00C04F06"/>
    <w:rsid w:val="00C11071"/>
    <w:rsid w:val="00C1550A"/>
    <w:rsid w:val="00C26009"/>
    <w:rsid w:val="00C30846"/>
    <w:rsid w:val="00C42A6B"/>
    <w:rsid w:val="00C83841"/>
    <w:rsid w:val="00C93726"/>
    <w:rsid w:val="00C93A20"/>
    <w:rsid w:val="00CB43F5"/>
    <w:rsid w:val="00CB686A"/>
    <w:rsid w:val="00CC1408"/>
    <w:rsid w:val="00CC4DEF"/>
    <w:rsid w:val="00CE21CD"/>
    <w:rsid w:val="00CE4E81"/>
    <w:rsid w:val="00CF6981"/>
    <w:rsid w:val="00D50015"/>
    <w:rsid w:val="00D55765"/>
    <w:rsid w:val="00D66EC2"/>
    <w:rsid w:val="00DA40CB"/>
    <w:rsid w:val="00DC4EDA"/>
    <w:rsid w:val="00DD4346"/>
    <w:rsid w:val="00DE1480"/>
    <w:rsid w:val="00DE1CE6"/>
    <w:rsid w:val="00DE7A08"/>
    <w:rsid w:val="00E129B2"/>
    <w:rsid w:val="00E16585"/>
    <w:rsid w:val="00E36C61"/>
    <w:rsid w:val="00E52A5E"/>
    <w:rsid w:val="00E77C2A"/>
    <w:rsid w:val="00E9270D"/>
    <w:rsid w:val="00EC0FAB"/>
    <w:rsid w:val="00EC59AF"/>
    <w:rsid w:val="00EC7812"/>
    <w:rsid w:val="00ED68DB"/>
    <w:rsid w:val="00ED6F00"/>
    <w:rsid w:val="00EE0DEE"/>
    <w:rsid w:val="00EF4CBB"/>
    <w:rsid w:val="00F021FA"/>
    <w:rsid w:val="00F26A2C"/>
    <w:rsid w:val="00FD0722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1701" w:right="1701"/>
      <w:jc w:val="center"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1701" w:right="1701"/>
      <w:jc w:val="center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544C2"/>
  </w:style>
  <w:style w:type="character" w:styleId="Rimandonotaapidipagina">
    <w:name w:val="footnote reference"/>
    <w:semiHidden/>
    <w:rsid w:val="003544C2"/>
    <w:rPr>
      <w:vertAlign w:val="superscript"/>
    </w:rPr>
  </w:style>
  <w:style w:type="paragraph" w:styleId="Intestazione">
    <w:name w:val="header"/>
    <w:basedOn w:val="Normale"/>
    <w:rsid w:val="003544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44C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544C2"/>
    <w:rPr>
      <w:color w:val="0000FF"/>
      <w:u w:val="single"/>
    </w:rPr>
  </w:style>
  <w:style w:type="paragraph" w:styleId="Testofumetto">
    <w:name w:val="Balloon Text"/>
    <w:basedOn w:val="Normale"/>
    <w:semiHidden/>
    <w:rsid w:val="000710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9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acolori2">
    <w:name w:val="Table Colorful 2"/>
    <w:basedOn w:val="Tabellanormale"/>
    <w:rsid w:val="000312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4.8.7\UfficiProc\Economato\CARTA%20INTESTATA%20ECONOM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08EC-3F41-499D-A092-7616B572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ECONOMATO</Template>
  <TotalTime>25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Procura Repubblica di Bologna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Caminati</dc:creator>
  <cp:lastModifiedBy>Luciano Caminati</cp:lastModifiedBy>
  <cp:revision>2</cp:revision>
  <cp:lastPrinted>2016-10-07T09:20:00Z</cp:lastPrinted>
  <dcterms:created xsi:type="dcterms:W3CDTF">2016-10-07T08:56:00Z</dcterms:created>
  <dcterms:modified xsi:type="dcterms:W3CDTF">2016-10-11T08:04:00Z</dcterms:modified>
</cp:coreProperties>
</file>